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06" w:rsidRDefault="00863B06">
      <w:pPr>
        <w:spacing w:before="40"/>
        <w:jc w:val="center"/>
        <w:rPr>
          <w:rFonts w:ascii="標楷體" w:eastAsia="標楷體"/>
          <w:b/>
          <w:spacing w:val="20"/>
          <w:sz w:val="32"/>
        </w:rPr>
      </w:pPr>
      <w:r>
        <w:rPr>
          <w:rFonts w:ascii="標楷體" w:eastAsia="標楷體" w:hint="eastAsia"/>
          <w:b/>
          <w:spacing w:val="20"/>
          <w:sz w:val="32"/>
        </w:rPr>
        <w:t>淡江大學中國大陸研究所</w:t>
      </w:r>
    </w:p>
    <w:p w:rsidR="00863B06" w:rsidRDefault="00863B06">
      <w:pPr>
        <w:spacing w:before="40"/>
        <w:jc w:val="center"/>
        <w:rPr>
          <w:rFonts w:ascii="標楷體" w:eastAsia="標楷體"/>
          <w:b/>
          <w:spacing w:val="20"/>
          <w:sz w:val="32"/>
        </w:rPr>
      </w:pPr>
      <w:r>
        <w:rPr>
          <w:rFonts w:ascii="標楷體" w:eastAsia="標楷體" w:hint="eastAsia"/>
          <w:b/>
          <w:spacing w:val="20"/>
          <w:sz w:val="32"/>
        </w:rPr>
        <w:t>碩士班研究生論文口試委員推薦表</w:t>
      </w:r>
    </w:p>
    <w:p w:rsidR="00863B06" w:rsidRDefault="00863B06">
      <w:pPr>
        <w:rPr>
          <w:rFonts w:ascii="標楷體" w:eastAsia="標楷體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7"/>
        <w:gridCol w:w="3402"/>
        <w:gridCol w:w="2118"/>
      </w:tblGrid>
      <w:tr w:rsidR="00863B06" w:rsidTr="00C11272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005" w:type="dxa"/>
            <w:gridSpan w:val="2"/>
            <w:vAlign w:val="center"/>
          </w:tcPr>
          <w:p w:rsidR="00863B06" w:rsidRDefault="00863B06" w:rsidP="00481AC9">
            <w:pPr>
              <w:spacing w:line="36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研究生姓名：</w:t>
            </w:r>
          </w:p>
          <w:p w:rsidR="00C11272" w:rsidRDefault="00C11272" w:rsidP="00481AC9">
            <w:pPr>
              <w:spacing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863B06" w:rsidRDefault="00863B06" w:rsidP="00481AC9">
            <w:pPr>
              <w:spacing w:line="36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學號：</w:t>
            </w:r>
          </w:p>
          <w:p w:rsidR="00C11272" w:rsidRDefault="00C11272" w:rsidP="00481AC9">
            <w:pPr>
              <w:spacing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118" w:type="dxa"/>
            <w:vAlign w:val="center"/>
          </w:tcPr>
          <w:p w:rsidR="00C11272" w:rsidRDefault="00863B06" w:rsidP="00C11272">
            <w:pPr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組別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863B06" w:rsidRDefault="00C11272" w:rsidP="00C11272">
            <w:pPr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 經貿組</w:t>
            </w:r>
          </w:p>
          <w:p w:rsidR="00C11272" w:rsidRDefault="00C11272" w:rsidP="00C11272">
            <w:pPr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文教</w:t>
            </w:r>
            <w:r>
              <w:rPr>
                <w:rFonts w:ascii="標楷體" w:eastAsia="標楷體" w:hint="eastAsia"/>
                <w:sz w:val="28"/>
              </w:rPr>
              <w:t>組</w:t>
            </w:r>
          </w:p>
          <w:p w:rsidR="00C11272" w:rsidRDefault="00C11272" w:rsidP="00C11272">
            <w:pPr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在職專班</w:t>
            </w:r>
          </w:p>
        </w:tc>
      </w:tr>
      <w:tr w:rsidR="00C11272" w:rsidTr="00C11272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648" w:type="dxa"/>
            <w:vAlign w:val="center"/>
          </w:tcPr>
          <w:p w:rsidR="00C11272" w:rsidRDefault="00C11272">
            <w:pPr>
              <w:spacing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論文題目：</w:t>
            </w:r>
          </w:p>
        </w:tc>
        <w:tc>
          <w:tcPr>
            <w:tcW w:w="6877" w:type="dxa"/>
            <w:gridSpan w:val="3"/>
          </w:tcPr>
          <w:p w:rsidR="00C11272" w:rsidRDefault="00C1127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</w:tbl>
    <w:p w:rsidR="00863B06" w:rsidRDefault="00863B06">
      <w:pPr>
        <w:rPr>
          <w:rFonts w:ascii="標楷體"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60"/>
        <w:gridCol w:w="2700"/>
        <w:gridCol w:w="1260"/>
        <w:gridCol w:w="2917"/>
      </w:tblGrid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推薦委員名單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2917" w:type="dxa"/>
            <w:tcBorders>
              <w:top w:val="single" w:sz="6" w:space="0" w:color="auto"/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現職</w:t>
            </w:r>
          </w:p>
        </w:tc>
        <w:tc>
          <w:tcPr>
            <w:tcW w:w="270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917" w:type="dxa"/>
            <w:tcBorders>
              <w:bottom w:val="nil"/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0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2917" w:type="dxa"/>
            <w:tcBorders>
              <w:top w:val="nil"/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現職</w:t>
            </w:r>
          </w:p>
        </w:tc>
        <w:tc>
          <w:tcPr>
            <w:tcW w:w="270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917" w:type="dxa"/>
            <w:tcBorders>
              <w:bottom w:val="nil"/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6877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0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</w:tc>
        <w:tc>
          <w:tcPr>
            <w:tcW w:w="2917" w:type="dxa"/>
            <w:tcBorders>
              <w:top w:val="nil"/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863B06" w:rsidRDefault="00863B06">
            <w:pPr>
              <w:spacing w:before="40" w:after="40" w:line="36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現職</w:t>
            </w:r>
          </w:p>
        </w:tc>
        <w:tc>
          <w:tcPr>
            <w:tcW w:w="2700" w:type="dxa"/>
          </w:tcPr>
          <w:p w:rsidR="00863B06" w:rsidRDefault="00863B06">
            <w:pPr>
              <w:spacing w:before="40" w:after="40" w:line="36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917" w:type="dxa"/>
            <w:tcBorders>
              <w:right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</w:tr>
      <w:tr w:rsidR="00863B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63B06" w:rsidRDefault="00863B06">
            <w:pPr>
              <w:spacing w:before="40" w:after="40"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687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63B06" w:rsidRDefault="00863B06">
            <w:pPr>
              <w:spacing w:before="40" w:after="40" w:line="48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863B06" w:rsidRDefault="00863B06">
      <w:pPr>
        <w:rPr>
          <w:rFonts w:ascii="標楷體" w:eastAsia="標楷體" w:hint="eastAsia"/>
          <w:sz w:val="28"/>
        </w:rPr>
      </w:pPr>
    </w:p>
    <w:p w:rsidR="00C11272" w:rsidRDefault="00C11272">
      <w:pPr>
        <w:rPr>
          <w:rFonts w:ascii="標楷體" w:eastAsia="標楷體"/>
          <w:sz w:val="28"/>
        </w:rPr>
      </w:pPr>
    </w:p>
    <w:p w:rsidR="00863B06" w:rsidRDefault="00863B06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指導教授簽章：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 xml:space="preserve">  日期：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年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日</w:t>
      </w:r>
    </w:p>
    <w:p w:rsidR="00863B06" w:rsidRDefault="00863B06">
      <w:pPr>
        <w:rPr>
          <w:rFonts w:ascii="標楷體" w:eastAsia="標楷體"/>
          <w:sz w:val="28"/>
        </w:rPr>
      </w:pPr>
    </w:p>
    <w:p w:rsidR="00863B06" w:rsidRDefault="00863B06">
      <w:pPr>
        <w:spacing w:before="20" w:after="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《附註一》依本校規定，碩士學位考試委員應具下列資格之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：</w:t>
      </w:r>
    </w:p>
    <w:p w:rsidR="00863B06" w:rsidRDefault="00863B06">
      <w:pPr>
        <w:numPr>
          <w:ilvl w:val="0"/>
          <w:numId w:val="3"/>
        </w:numPr>
        <w:tabs>
          <w:tab w:val="clear" w:pos="264"/>
          <w:tab w:val="num" w:pos="280"/>
        </w:tabs>
        <w:spacing w:before="20" w:after="20" w:line="400" w:lineRule="atLeast"/>
        <w:ind w:left="280" w:hanging="2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曾任教授、副教授兩年以上，擔任與碩士學位候選人所提研究論文有關學科之教學或研究者。</w:t>
      </w:r>
    </w:p>
    <w:p w:rsidR="00863B06" w:rsidRDefault="00863B06">
      <w:pPr>
        <w:numPr>
          <w:ilvl w:val="0"/>
          <w:numId w:val="3"/>
        </w:numPr>
        <w:tabs>
          <w:tab w:val="clear" w:pos="264"/>
          <w:tab w:val="num" w:pos="280"/>
        </w:tabs>
        <w:spacing w:before="20" w:after="20" w:line="400" w:lineRule="atLeast"/>
        <w:ind w:left="280" w:hanging="2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中央研究院院士或曾任中央研究所研究員、副研究員兩年以上，對碩士學位候選人所提研究論文學科有專門研究者。</w:t>
      </w:r>
    </w:p>
    <w:p w:rsidR="00863B06" w:rsidRDefault="00863B06">
      <w:pPr>
        <w:numPr>
          <w:ilvl w:val="0"/>
          <w:numId w:val="3"/>
        </w:numPr>
        <w:tabs>
          <w:tab w:val="clear" w:pos="264"/>
          <w:tab w:val="num" w:pos="280"/>
        </w:tabs>
        <w:spacing w:before="20" w:after="20" w:line="400" w:lineRule="atLeast"/>
        <w:ind w:left="280" w:hanging="2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在學術上有卓越貢獻，並對碩士學位候選人所提研究論文學科有專門研究者。</w:t>
      </w:r>
    </w:p>
    <w:p w:rsidR="00863B06" w:rsidRDefault="00863B06">
      <w:pPr>
        <w:tabs>
          <w:tab w:val="left" w:pos="1980"/>
        </w:tabs>
        <w:spacing w:before="20" w:after="20" w:line="400" w:lineRule="atLeast"/>
        <w:ind w:left="1440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《附註二》敬請指導教授推薦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名委員候選人後，密封</w:t>
      </w:r>
      <w:proofErr w:type="gramStart"/>
      <w:r>
        <w:rPr>
          <w:rFonts w:ascii="標楷體" w:eastAsia="標楷體" w:hint="eastAsia"/>
        </w:rPr>
        <w:t>擲交本</w:t>
      </w:r>
      <w:proofErr w:type="gramEnd"/>
      <w:r>
        <w:rPr>
          <w:rFonts w:ascii="標楷體" w:eastAsia="標楷體" w:hint="eastAsia"/>
        </w:rPr>
        <w:t>所，謝謝</w:t>
      </w:r>
      <w:r>
        <w:rPr>
          <w:rFonts w:ascii="標楷體" w:eastAsia="標楷體"/>
        </w:rPr>
        <w:t>!</w:t>
      </w:r>
    </w:p>
    <w:sectPr w:rsidR="00863B06">
      <w:pgSz w:w="11906" w:h="16838"/>
      <w:pgMar w:top="1134" w:right="1701" w:bottom="102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B0" w:rsidRDefault="007679B0" w:rsidP="00481AC9">
      <w:pPr>
        <w:spacing w:line="240" w:lineRule="auto"/>
      </w:pPr>
      <w:r>
        <w:separator/>
      </w:r>
    </w:p>
  </w:endnote>
  <w:endnote w:type="continuationSeparator" w:id="0">
    <w:p w:rsidR="007679B0" w:rsidRDefault="007679B0" w:rsidP="00481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B0" w:rsidRDefault="007679B0" w:rsidP="00481AC9">
      <w:pPr>
        <w:spacing w:line="240" w:lineRule="auto"/>
      </w:pPr>
      <w:r>
        <w:separator/>
      </w:r>
    </w:p>
  </w:footnote>
  <w:footnote w:type="continuationSeparator" w:id="0">
    <w:p w:rsidR="007679B0" w:rsidRDefault="007679B0" w:rsidP="00481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10C"/>
    <w:multiLevelType w:val="singleLevel"/>
    <w:tmpl w:val="260289EC"/>
    <w:lvl w:ilvl="0">
      <w:start w:val="1"/>
      <w:numFmt w:val="decimal"/>
      <w:lvlText w:val="%1."/>
      <w:legacy w:legacy="1" w:legacySpace="0" w:legacyIndent="180"/>
      <w:lvlJc w:val="left"/>
      <w:pPr>
        <w:ind w:left="36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24E37E9"/>
    <w:multiLevelType w:val="singleLevel"/>
    <w:tmpl w:val="16644A2C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36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9"/>
    <w:rsid w:val="00481AC9"/>
    <w:rsid w:val="007679B0"/>
    <w:rsid w:val="00863B06"/>
    <w:rsid w:val="00C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1AC9"/>
  </w:style>
  <w:style w:type="paragraph" w:styleId="a5">
    <w:name w:val="footer"/>
    <w:basedOn w:val="a"/>
    <w:link w:val="a6"/>
    <w:uiPriority w:val="99"/>
    <w:unhideWhenUsed/>
    <w:rsid w:val="00481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1AC9"/>
  </w:style>
  <w:style w:type="paragraph" w:styleId="a5">
    <w:name w:val="footer"/>
    <w:basedOn w:val="a"/>
    <w:link w:val="a6"/>
    <w:uiPriority w:val="99"/>
    <w:unhideWhenUsed/>
    <w:rsid w:val="00481A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口試委員推薦表.docx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user</dc:creator>
  <cp:lastModifiedBy>tkustaff</cp:lastModifiedBy>
  <cp:revision>2</cp:revision>
  <cp:lastPrinted>1999-04-27T07:43:00Z</cp:lastPrinted>
  <dcterms:created xsi:type="dcterms:W3CDTF">2017-08-15T09:50:00Z</dcterms:created>
  <dcterms:modified xsi:type="dcterms:W3CDTF">2017-08-15T09:50:00Z</dcterms:modified>
</cp:coreProperties>
</file>